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06604" w14:textId="6DBB4AA2" w:rsidR="00FE067E" w:rsidRPr="005A3F79" w:rsidRDefault="00CD36CF" w:rsidP="00CC1F3B">
      <w:pPr>
        <w:pStyle w:val="TitlePageOrigin"/>
        <w:rPr>
          <w:color w:val="auto"/>
        </w:rPr>
      </w:pPr>
      <w:r w:rsidRPr="005A3F79">
        <w:rPr>
          <w:color w:val="auto"/>
        </w:rPr>
        <w:t>WEST virginia legislature</w:t>
      </w:r>
    </w:p>
    <w:p w14:paraId="3B168D95" w14:textId="4D4074E1" w:rsidR="00CD36CF" w:rsidRPr="005A3F79" w:rsidRDefault="00CD36CF" w:rsidP="00CC1F3B">
      <w:pPr>
        <w:pStyle w:val="TitlePageSession"/>
        <w:rPr>
          <w:color w:val="auto"/>
        </w:rPr>
      </w:pPr>
      <w:r w:rsidRPr="005A3F79">
        <w:rPr>
          <w:color w:val="auto"/>
        </w:rPr>
        <w:t>20</w:t>
      </w:r>
      <w:r w:rsidR="007F29DD" w:rsidRPr="005A3F79">
        <w:rPr>
          <w:color w:val="auto"/>
        </w:rPr>
        <w:t>2</w:t>
      </w:r>
      <w:r w:rsidR="0040115E" w:rsidRPr="005A3F79">
        <w:rPr>
          <w:color w:val="auto"/>
        </w:rPr>
        <w:t>4</w:t>
      </w:r>
      <w:r w:rsidRPr="005A3F79">
        <w:rPr>
          <w:color w:val="auto"/>
        </w:rPr>
        <w:t xml:space="preserve"> regular session</w:t>
      </w:r>
    </w:p>
    <w:p w14:paraId="6B4256B5" w14:textId="77777777" w:rsidR="00CD36CF" w:rsidRPr="005A3F79" w:rsidRDefault="009A7146" w:rsidP="00CC1F3B">
      <w:pPr>
        <w:pStyle w:val="TitlePageBillPrefix"/>
        <w:rPr>
          <w:color w:val="auto"/>
        </w:rPr>
      </w:pPr>
      <w:sdt>
        <w:sdtPr>
          <w:rPr>
            <w:color w:val="auto"/>
          </w:rPr>
          <w:tag w:val="IntroDate"/>
          <w:id w:val="-1236936958"/>
          <w:placeholder>
            <w:docPart w:val="7CCD3042E7F149B294F0D8FBB00DECA1"/>
          </w:placeholder>
          <w:text/>
        </w:sdtPr>
        <w:sdtEndPr/>
        <w:sdtContent>
          <w:r w:rsidR="00AE48A0" w:rsidRPr="005A3F79">
            <w:rPr>
              <w:color w:val="auto"/>
            </w:rPr>
            <w:t>Introduced</w:t>
          </w:r>
        </w:sdtContent>
      </w:sdt>
    </w:p>
    <w:p w14:paraId="6B0545D4" w14:textId="78F54EFF" w:rsidR="00CD36CF" w:rsidRPr="005A3F79" w:rsidRDefault="009A7146" w:rsidP="00CC1F3B">
      <w:pPr>
        <w:pStyle w:val="BillNumber"/>
        <w:rPr>
          <w:color w:val="auto"/>
        </w:rPr>
      </w:pPr>
      <w:sdt>
        <w:sdtPr>
          <w:rPr>
            <w:color w:val="auto"/>
          </w:rPr>
          <w:tag w:val="Chamber"/>
          <w:id w:val="893011969"/>
          <w:lock w:val="sdtLocked"/>
          <w:placeholder>
            <w:docPart w:val="FD11DA86B6CE43AEB7C066DF5066F150"/>
          </w:placeholder>
          <w:dropDownList>
            <w:listItem w:displayText="House" w:value="House"/>
            <w:listItem w:displayText="Senate" w:value="Senate"/>
          </w:dropDownList>
        </w:sdtPr>
        <w:sdtEndPr/>
        <w:sdtContent>
          <w:r w:rsidR="00696E55" w:rsidRPr="005A3F79">
            <w:rPr>
              <w:color w:val="auto"/>
            </w:rPr>
            <w:t>Senate</w:t>
          </w:r>
        </w:sdtContent>
      </w:sdt>
      <w:r w:rsidR="00303684" w:rsidRPr="005A3F79">
        <w:rPr>
          <w:color w:val="auto"/>
        </w:rPr>
        <w:t xml:space="preserve"> </w:t>
      </w:r>
      <w:r w:rsidR="00CD36CF" w:rsidRPr="005A3F79">
        <w:rPr>
          <w:color w:val="auto"/>
        </w:rPr>
        <w:t xml:space="preserve">Bill </w:t>
      </w:r>
      <w:sdt>
        <w:sdtPr>
          <w:rPr>
            <w:color w:val="auto"/>
          </w:rPr>
          <w:tag w:val="BNum"/>
          <w:id w:val="1645317809"/>
          <w:lock w:val="sdtLocked"/>
          <w:placeholder>
            <w:docPart w:val="6BDA4CCBE53D4991B0A0B5CD58C2F84D"/>
          </w:placeholder>
          <w:text/>
        </w:sdtPr>
        <w:sdtEndPr/>
        <w:sdtContent>
          <w:r w:rsidR="00134D1C">
            <w:rPr>
              <w:color w:val="auto"/>
            </w:rPr>
            <w:t>336</w:t>
          </w:r>
        </w:sdtContent>
      </w:sdt>
    </w:p>
    <w:p w14:paraId="4454BB65" w14:textId="5C2AFA16" w:rsidR="00CD36CF" w:rsidRPr="005A3F79" w:rsidRDefault="00CD36CF" w:rsidP="00CC1F3B">
      <w:pPr>
        <w:pStyle w:val="Sponsors"/>
        <w:rPr>
          <w:color w:val="auto"/>
        </w:rPr>
      </w:pPr>
      <w:r w:rsidRPr="005A3F79">
        <w:rPr>
          <w:color w:val="auto"/>
        </w:rPr>
        <w:t xml:space="preserve">By </w:t>
      </w:r>
      <w:sdt>
        <w:sdtPr>
          <w:rPr>
            <w:color w:val="auto"/>
          </w:rPr>
          <w:tag w:val="Sponsors"/>
          <w:id w:val="1589585889"/>
          <w:placeholder>
            <w:docPart w:val="D57BCAE1D6F041FBB2F3FD6899344351"/>
          </w:placeholder>
          <w:text w:multiLine="1"/>
        </w:sdtPr>
        <w:sdtEndPr/>
        <w:sdtContent>
          <w:r w:rsidR="00312B8C" w:rsidRPr="005A3F79">
            <w:rPr>
              <w:color w:val="auto"/>
            </w:rPr>
            <w:t>Senator</w:t>
          </w:r>
          <w:r w:rsidR="009A7146">
            <w:rPr>
              <w:color w:val="auto"/>
            </w:rPr>
            <w:t>s</w:t>
          </w:r>
          <w:r w:rsidR="00312B8C" w:rsidRPr="005A3F79">
            <w:rPr>
              <w:color w:val="auto"/>
            </w:rPr>
            <w:t xml:space="preserve"> </w:t>
          </w:r>
          <w:r w:rsidR="00696E55" w:rsidRPr="005A3F79">
            <w:rPr>
              <w:color w:val="auto"/>
            </w:rPr>
            <w:t>Clements</w:t>
          </w:r>
          <w:r w:rsidR="009A7146">
            <w:rPr>
              <w:color w:val="auto"/>
            </w:rPr>
            <w:t xml:space="preserve"> and Deeds</w:t>
          </w:r>
        </w:sdtContent>
      </w:sdt>
    </w:p>
    <w:p w14:paraId="01A5E265" w14:textId="16DB8BC0" w:rsidR="00E831B3" w:rsidRPr="005A3F79" w:rsidRDefault="00CD36CF" w:rsidP="00CC1F3B">
      <w:pPr>
        <w:pStyle w:val="References"/>
        <w:rPr>
          <w:color w:val="auto"/>
        </w:rPr>
      </w:pPr>
      <w:r w:rsidRPr="005A3F79">
        <w:rPr>
          <w:color w:val="auto"/>
        </w:rPr>
        <w:t>[</w:t>
      </w:r>
      <w:sdt>
        <w:sdtPr>
          <w:rPr>
            <w:color w:val="auto"/>
          </w:rPr>
          <w:tag w:val="References"/>
          <w:id w:val="-1043047873"/>
          <w:placeholder>
            <w:docPart w:val="F3D923CA27174919843A860DE3FD665D"/>
          </w:placeholder>
          <w:text w:multiLine="1"/>
        </w:sdtPr>
        <w:sdtEndPr/>
        <w:sdtContent>
          <w:r w:rsidR="001A0FDC" w:rsidRPr="005A3F79">
            <w:rPr>
              <w:color w:val="auto"/>
            </w:rPr>
            <w:t>Introduced</w:t>
          </w:r>
          <w:r w:rsidR="00134D1C">
            <w:rPr>
              <w:color w:val="auto"/>
            </w:rPr>
            <w:t xml:space="preserve"> January 12, 2024</w:t>
          </w:r>
          <w:r w:rsidR="001A0FDC" w:rsidRPr="005A3F79">
            <w:rPr>
              <w:color w:val="auto"/>
            </w:rPr>
            <w:t>; referred</w:t>
          </w:r>
          <w:r w:rsidR="001A0FDC" w:rsidRPr="005A3F79">
            <w:rPr>
              <w:color w:val="auto"/>
            </w:rPr>
            <w:br/>
            <w:t>to the Committee on</w:t>
          </w:r>
          <w:r w:rsidR="006C2066" w:rsidRPr="005A3F79">
            <w:rPr>
              <w:color w:val="auto"/>
            </w:rPr>
            <w:t xml:space="preserve"> </w:t>
          </w:r>
        </w:sdtContent>
      </w:sdt>
      <w:r w:rsidR="002A6F5C">
        <w:rPr>
          <w:color w:val="auto"/>
        </w:rPr>
        <w:t>Finance</w:t>
      </w:r>
      <w:r w:rsidRPr="005A3F79">
        <w:rPr>
          <w:color w:val="auto"/>
        </w:rPr>
        <w:t>]</w:t>
      </w:r>
    </w:p>
    <w:p w14:paraId="53EAE1DB" w14:textId="080C439B" w:rsidR="00303684" w:rsidRPr="005A3F79" w:rsidRDefault="00770B25" w:rsidP="00770B25">
      <w:pPr>
        <w:pStyle w:val="TitleSection"/>
        <w:rPr>
          <w:color w:val="auto"/>
        </w:rPr>
      </w:pPr>
      <w:r w:rsidRPr="005A3F79">
        <w:rPr>
          <w:color w:val="auto"/>
        </w:rPr>
        <w:lastRenderedPageBreak/>
        <w:t xml:space="preserve">A </w:t>
      </w:r>
      <w:r w:rsidR="00CB65D1" w:rsidRPr="005A3F79">
        <w:rPr>
          <w:color w:val="auto"/>
        </w:rPr>
        <w:t>BILL to amend the Code of West Virginia, 1931, as amended, by adding thereto a new article, designated §11-13NN-1, §11-13NN-2, §11-13NN-3, §11-13NN-4, §11-13NN-5, and §11-13NN-6, all relating to creating the Return to West Virginia Tax Credit Act; providing for a title, findings, and purpose; providing for a nonrefundable credit against state personal income taxes; providing a definition; providing for limitations and eligibility requirements of the credit; authorizing legislative rule; authorizing the Tax Commissioner to create forms and require documentation; providing for effective and expiration dates of the credit; and requiring reporting</w:t>
      </w:r>
      <w:r w:rsidRPr="005A3F79">
        <w:rPr>
          <w:color w:val="auto"/>
        </w:rPr>
        <w:t xml:space="preserve">. </w:t>
      </w:r>
    </w:p>
    <w:p w14:paraId="74E76BFE" w14:textId="77777777" w:rsidR="00303684" w:rsidRPr="005A3F79" w:rsidRDefault="00303684" w:rsidP="00CC1F3B">
      <w:pPr>
        <w:pStyle w:val="EnactingClause"/>
        <w:rPr>
          <w:color w:val="auto"/>
        </w:rPr>
        <w:sectPr w:rsidR="00303684" w:rsidRPr="005A3F79" w:rsidSect="00356F50">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5A3F79">
        <w:rPr>
          <w:color w:val="auto"/>
        </w:rPr>
        <w:t>Be it enacted by the Legislature of West Virginia:</w:t>
      </w:r>
    </w:p>
    <w:p w14:paraId="44478AA8" w14:textId="51E291F6" w:rsidR="00770B25" w:rsidRPr="005A3F79" w:rsidRDefault="00770B25" w:rsidP="00CB65D1">
      <w:pPr>
        <w:pStyle w:val="ArticleHeading"/>
        <w:rPr>
          <w:color w:val="auto"/>
          <w:u w:val="single"/>
        </w:rPr>
      </w:pPr>
      <w:r w:rsidRPr="005A3F79">
        <w:rPr>
          <w:color w:val="auto"/>
          <w:u w:val="single"/>
        </w:rPr>
        <w:t>ARTICLE 13</w:t>
      </w:r>
      <w:r w:rsidR="0040115E" w:rsidRPr="005A3F79">
        <w:rPr>
          <w:color w:val="auto"/>
          <w:u w:val="single"/>
        </w:rPr>
        <w:t>NN</w:t>
      </w:r>
      <w:r w:rsidRPr="005A3F79">
        <w:rPr>
          <w:color w:val="auto"/>
          <w:u w:val="single"/>
        </w:rPr>
        <w:t xml:space="preserve">. </w:t>
      </w:r>
      <w:r w:rsidR="00696E55" w:rsidRPr="005A3F79">
        <w:rPr>
          <w:color w:val="auto"/>
          <w:u w:val="single"/>
        </w:rPr>
        <w:t>return to west virginia t</w:t>
      </w:r>
      <w:r w:rsidRPr="005A3F79">
        <w:rPr>
          <w:color w:val="auto"/>
          <w:u w:val="single"/>
        </w:rPr>
        <w:t>AX CREDIT ACT.</w:t>
      </w:r>
    </w:p>
    <w:p w14:paraId="079F32FD" w14:textId="77777777" w:rsidR="00770B25" w:rsidRPr="005A3F79" w:rsidRDefault="00770B25" w:rsidP="00770B25">
      <w:pPr>
        <w:pStyle w:val="SectionHeading"/>
        <w:rPr>
          <w:color w:val="auto"/>
          <w:u w:val="single"/>
        </w:rPr>
        <w:sectPr w:rsidR="00770B25" w:rsidRPr="005A3F79" w:rsidSect="00356F50">
          <w:headerReference w:type="even" r:id="rId14"/>
          <w:headerReference w:type="default" r:id="rId15"/>
          <w:footerReference w:type="even" r:id="rId16"/>
          <w:footerReference w:type="default" r:id="rId17"/>
          <w:headerReference w:type="first" r:id="rId18"/>
          <w:type w:val="continuous"/>
          <w:pgSz w:w="12240" w:h="15840" w:code="1"/>
          <w:pgMar w:top="1440" w:right="1440" w:bottom="1440" w:left="1440" w:header="720" w:footer="720" w:gutter="0"/>
          <w:lnNumType w:countBy="1" w:restart="newSection"/>
          <w:cols w:space="720"/>
          <w:titlePg/>
          <w:docGrid w:linePitch="360"/>
        </w:sectPr>
      </w:pPr>
    </w:p>
    <w:p w14:paraId="00924B54" w14:textId="0B4AD559" w:rsidR="00CB65D1" w:rsidRPr="005A3F79" w:rsidRDefault="00CB65D1" w:rsidP="00CB65D1">
      <w:pPr>
        <w:pStyle w:val="SectionBody"/>
        <w:ind w:firstLine="0"/>
        <w:rPr>
          <w:b/>
          <w:color w:val="auto"/>
          <w:u w:val="single"/>
        </w:rPr>
      </w:pPr>
      <w:r w:rsidRPr="005A3F79">
        <w:rPr>
          <w:b/>
          <w:color w:val="auto"/>
          <w:u w:val="single"/>
        </w:rPr>
        <w:t>§11-13NN-1. Short Title.</w:t>
      </w:r>
    </w:p>
    <w:p w14:paraId="0760967C" w14:textId="77777777" w:rsidR="00CB65D1" w:rsidRPr="005A3F79" w:rsidRDefault="00CB65D1" w:rsidP="00CB65D1">
      <w:pPr>
        <w:pStyle w:val="SectionBody"/>
        <w:rPr>
          <w:color w:val="auto"/>
          <w:u w:val="single"/>
        </w:rPr>
      </w:pPr>
      <w:r w:rsidRPr="005A3F79">
        <w:rPr>
          <w:color w:val="auto"/>
          <w:u w:val="single"/>
        </w:rPr>
        <w:t xml:space="preserve">This article may be cited as the "Return to West Virginia Tax Credit Act." </w:t>
      </w:r>
    </w:p>
    <w:p w14:paraId="1F79C081" w14:textId="1874245B" w:rsidR="00CB65D1" w:rsidRPr="005A3F79" w:rsidRDefault="00CB65D1" w:rsidP="00CB65D1">
      <w:pPr>
        <w:pStyle w:val="SectionBody"/>
        <w:ind w:firstLine="0"/>
        <w:rPr>
          <w:b/>
          <w:color w:val="auto"/>
          <w:u w:val="single"/>
        </w:rPr>
      </w:pPr>
      <w:r w:rsidRPr="005A3F79">
        <w:rPr>
          <w:b/>
          <w:color w:val="auto"/>
          <w:u w:val="single"/>
        </w:rPr>
        <w:t>§11-13NN-2. Findings and purpose.</w:t>
      </w:r>
    </w:p>
    <w:p w14:paraId="125A1744" w14:textId="4D2E46FB" w:rsidR="00CB65D1" w:rsidRPr="005A3F79" w:rsidRDefault="00CB65D1" w:rsidP="00CB65D1">
      <w:pPr>
        <w:pStyle w:val="SectionBody"/>
        <w:rPr>
          <w:color w:val="auto"/>
          <w:u w:val="single"/>
        </w:rPr>
      </w:pPr>
      <w:r w:rsidRPr="005A3F79">
        <w:rPr>
          <w:color w:val="auto"/>
          <w:u w:val="single"/>
        </w:rPr>
        <w:t>The Legislature finds that it is an important public policy to encourage former West Virginians to return home and seek employment in West Virginia. West Virginia is enjoying low unemployment rates and seeks the return of West Virginians who have been gone because they, or their family members, felt the need to pursue employment opportunities outside of the state. In furtherance of its findings and as an incentive to return home and work in the state, the purpose of this article is to create a nonrefundable credit against state personal income taxes.</w:t>
      </w:r>
    </w:p>
    <w:p w14:paraId="253B4028" w14:textId="4986D63D" w:rsidR="00CB65D1" w:rsidRPr="005A3F79" w:rsidRDefault="00CB65D1" w:rsidP="00CB65D1">
      <w:pPr>
        <w:pStyle w:val="SectionBody"/>
        <w:ind w:firstLine="0"/>
        <w:rPr>
          <w:b/>
          <w:color w:val="auto"/>
          <w:u w:val="single"/>
        </w:rPr>
      </w:pPr>
      <w:r w:rsidRPr="005A3F79">
        <w:rPr>
          <w:b/>
          <w:color w:val="auto"/>
          <w:u w:val="single"/>
        </w:rPr>
        <w:t>§11-13NN-3. Amount and limitation of credit.</w:t>
      </w:r>
    </w:p>
    <w:p w14:paraId="71E37E91" w14:textId="5D353D32" w:rsidR="00CB65D1" w:rsidRPr="005A3F79" w:rsidRDefault="00CB65D1" w:rsidP="00CB65D1">
      <w:pPr>
        <w:pStyle w:val="SectionBody"/>
        <w:rPr>
          <w:color w:val="auto"/>
          <w:u w:val="single"/>
        </w:rPr>
      </w:pPr>
      <w:r w:rsidRPr="005A3F79">
        <w:rPr>
          <w:color w:val="auto"/>
          <w:u w:val="single"/>
        </w:rPr>
        <w:t xml:space="preserve">There is allowed to an eligible taxpayer a nonrefundable credit against taxes imposed by §11-21-1 </w:t>
      </w:r>
      <w:r w:rsidRPr="005A3F79">
        <w:rPr>
          <w:i/>
          <w:iCs/>
          <w:color w:val="auto"/>
          <w:u w:val="single"/>
        </w:rPr>
        <w:t>et seq.</w:t>
      </w:r>
      <w:r w:rsidRPr="005A3F79">
        <w:rPr>
          <w:color w:val="auto"/>
          <w:u w:val="single"/>
        </w:rPr>
        <w:t xml:space="preserve"> of this code in the amount $25,000. If the total amount of the credit authorized by this article is not used in any tax year, the unused portion of the credit may be applied to a future tax year to which this credit applies: </w:t>
      </w:r>
      <w:r w:rsidRPr="005A3F79">
        <w:rPr>
          <w:i/>
          <w:iCs/>
          <w:color w:val="auto"/>
          <w:u w:val="single"/>
        </w:rPr>
        <w:t>Provided</w:t>
      </w:r>
      <w:r w:rsidRPr="005A3F79">
        <w:rPr>
          <w:color w:val="auto"/>
          <w:u w:val="single"/>
        </w:rPr>
        <w:t>, That the total amount of the credit claimed by an eligible taxpayer may not exceed $25,000. No carryback to a prior taxable year is allowed for any unused portion of the credit.</w:t>
      </w:r>
    </w:p>
    <w:p w14:paraId="3F7B7A49" w14:textId="6913CF3E" w:rsidR="00CB65D1" w:rsidRPr="005A3F79" w:rsidRDefault="00CB65D1" w:rsidP="00CB65D1">
      <w:pPr>
        <w:pStyle w:val="SectionBody"/>
        <w:ind w:firstLine="0"/>
        <w:rPr>
          <w:b/>
          <w:color w:val="auto"/>
          <w:u w:val="single"/>
        </w:rPr>
      </w:pPr>
      <w:r w:rsidRPr="005A3F79">
        <w:rPr>
          <w:b/>
          <w:color w:val="auto"/>
          <w:u w:val="single"/>
        </w:rPr>
        <w:lastRenderedPageBreak/>
        <w:t>§11-13NN-4. Eligibility for credit; definition.</w:t>
      </w:r>
    </w:p>
    <w:p w14:paraId="7F0F14DD" w14:textId="77777777" w:rsidR="00CB65D1" w:rsidRPr="005A3F79" w:rsidRDefault="00CB65D1" w:rsidP="00CB65D1">
      <w:pPr>
        <w:pStyle w:val="SectionBody"/>
        <w:rPr>
          <w:color w:val="auto"/>
          <w:u w:val="single"/>
        </w:rPr>
      </w:pPr>
      <w:r w:rsidRPr="005A3F79">
        <w:rPr>
          <w:color w:val="auto"/>
          <w:u w:val="single"/>
        </w:rPr>
        <w:t>"Eligible taxpayer " as used in this article means an individual in this state who meets the following criteria:</w:t>
      </w:r>
    </w:p>
    <w:p w14:paraId="00A05408" w14:textId="77777777" w:rsidR="00CB65D1" w:rsidRPr="005A3F79" w:rsidRDefault="00CB65D1" w:rsidP="00CB65D1">
      <w:pPr>
        <w:pStyle w:val="SectionBody"/>
        <w:rPr>
          <w:color w:val="auto"/>
          <w:u w:val="single"/>
        </w:rPr>
      </w:pPr>
      <w:r w:rsidRPr="005A3F79">
        <w:rPr>
          <w:color w:val="auto"/>
          <w:u w:val="single"/>
        </w:rPr>
        <w:t>(1) The individual resided and was employed in West Virginia for a minimum of ten years;  or the individual was born in West Virginia; and</w:t>
      </w:r>
    </w:p>
    <w:p w14:paraId="21C46032" w14:textId="1318F443" w:rsidR="00CB65D1" w:rsidRPr="005A3F79" w:rsidRDefault="00CB65D1" w:rsidP="00CB65D1">
      <w:pPr>
        <w:pStyle w:val="SectionBody"/>
        <w:rPr>
          <w:color w:val="auto"/>
          <w:u w:val="single"/>
        </w:rPr>
      </w:pPr>
      <w:r w:rsidRPr="005A3F79">
        <w:rPr>
          <w:color w:val="auto"/>
          <w:u w:val="single"/>
        </w:rPr>
        <w:t>(2) The individual has not been a resident of West Virginia for at least ten consecutive years preceding the year 202</w:t>
      </w:r>
      <w:r w:rsidR="005A3F79" w:rsidRPr="005A3F79">
        <w:rPr>
          <w:color w:val="auto"/>
          <w:u w:val="single"/>
        </w:rPr>
        <w:t>4</w:t>
      </w:r>
      <w:r w:rsidRPr="005A3F79">
        <w:rPr>
          <w:color w:val="auto"/>
          <w:u w:val="single"/>
        </w:rPr>
        <w:t>; and</w:t>
      </w:r>
    </w:p>
    <w:p w14:paraId="0F4C3832" w14:textId="037A7359" w:rsidR="00CB65D1" w:rsidRPr="005A3F79" w:rsidRDefault="00CB65D1" w:rsidP="00CB65D1">
      <w:pPr>
        <w:pStyle w:val="SectionBody"/>
        <w:rPr>
          <w:color w:val="auto"/>
          <w:u w:val="single"/>
        </w:rPr>
      </w:pPr>
      <w:r w:rsidRPr="005A3F79">
        <w:rPr>
          <w:color w:val="auto"/>
          <w:u w:val="single"/>
        </w:rPr>
        <w:t>(3) The individual became a West Virginia resident again on or after January 1, 202</w:t>
      </w:r>
      <w:r w:rsidR="005A3F79" w:rsidRPr="005A3F79">
        <w:rPr>
          <w:color w:val="auto"/>
          <w:u w:val="single"/>
        </w:rPr>
        <w:t>4</w:t>
      </w:r>
      <w:r w:rsidRPr="005A3F79">
        <w:rPr>
          <w:color w:val="auto"/>
          <w:u w:val="single"/>
        </w:rPr>
        <w:t>.</w:t>
      </w:r>
    </w:p>
    <w:p w14:paraId="7A148015" w14:textId="0393E5E7" w:rsidR="00CB65D1" w:rsidRPr="005A3F79" w:rsidRDefault="00CB65D1" w:rsidP="00CB65D1">
      <w:pPr>
        <w:pStyle w:val="SectionBody"/>
        <w:ind w:firstLine="0"/>
        <w:rPr>
          <w:b/>
          <w:color w:val="auto"/>
          <w:u w:val="single"/>
        </w:rPr>
      </w:pPr>
      <w:r w:rsidRPr="005A3F79">
        <w:rPr>
          <w:b/>
          <w:color w:val="auto"/>
          <w:u w:val="single"/>
        </w:rPr>
        <w:t>§11-13NN-5. Legislative rules; authority of the Tax Commissioner.</w:t>
      </w:r>
    </w:p>
    <w:p w14:paraId="7F82AABC" w14:textId="77777777" w:rsidR="00CB65D1" w:rsidRPr="005A3F79" w:rsidRDefault="00CB65D1" w:rsidP="00CB65D1">
      <w:pPr>
        <w:pStyle w:val="SectionBody"/>
        <w:rPr>
          <w:color w:val="auto"/>
          <w:u w:val="single"/>
        </w:rPr>
      </w:pPr>
      <w:r w:rsidRPr="005A3F79">
        <w:rPr>
          <w:color w:val="auto"/>
          <w:u w:val="single"/>
        </w:rPr>
        <w:t xml:space="preserve">(a) The Tax Commissioner may propose rules for legislative approval in accordance with the provisions of §29A-3-1 </w:t>
      </w:r>
      <w:r w:rsidRPr="005A3F79">
        <w:rPr>
          <w:i/>
          <w:iCs/>
          <w:color w:val="auto"/>
          <w:u w:val="single"/>
        </w:rPr>
        <w:t>et seq.</w:t>
      </w:r>
      <w:r w:rsidRPr="005A3F79">
        <w:rPr>
          <w:color w:val="auto"/>
          <w:u w:val="single"/>
        </w:rPr>
        <w:t xml:space="preserve"> of this code as may be necessary to carry out the purpose of this article.</w:t>
      </w:r>
    </w:p>
    <w:p w14:paraId="52DCF5B1" w14:textId="77777777" w:rsidR="00CB65D1" w:rsidRPr="005A3F79" w:rsidRDefault="00CB65D1" w:rsidP="00CB65D1">
      <w:pPr>
        <w:pStyle w:val="SectionBody"/>
        <w:rPr>
          <w:color w:val="auto"/>
          <w:u w:val="single"/>
        </w:rPr>
      </w:pPr>
      <w:r w:rsidRPr="005A3F79">
        <w:rPr>
          <w:color w:val="auto"/>
          <w:u w:val="single"/>
        </w:rPr>
        <w:t>(b) The Tax Commissioner may create forms and require the submission of documentation from any taxpayer who claims entitlement to the credit authorized by this article in order to verify such entitlement.</w:t>
      </w:r>
    </w:p>
    <w:p w14:paraId="01CA69D6" w14:textId="3A9C5236" w:rsidR="00CB65D1" w:rsidRPr="005A3F79" w:rsidRDefault="00CB65D1" w:rsidP="00CB65D1">
      <w:pPr>
        <w:pStyle w:val="SectionBody"/>
        <w:ind w:firstLine="0"/>
        <w:rPr>
          <w:b/>
          <w:color w:val="auto"/>
          <w:u w:val="single"/>
        </w:rPr>
      </w:pPr>
      <w:r w:rsidRPr="005A3F79">
        <w:rPr>
          <w:b/>
          <w:color w:val="auto"/>
          <w:u w:val="single"/>
        </w:rPr>
        <w:t xml:space="preserve">§11-13NN-6. Effective date and expiration of credit; reporting. </w:t>
      </w:r>
    </w:p>
    <w:p w14:paraId="4D4AE4BF" w14:textId="7F814460" w:rsidR="00CB65D1" w:rsidRPr="005A3F79" w:rsidRDefault="00CB65D1" w:rsidP="00CB65D1">
      <w:pPr>
        <w:pStyle w:val="SectionBody"/>
        <w:rPr>
          <w:color w:val="auto"/>
          <w:u w:val="single"/>
        </w:rPr>
      </w:pPr>
      <w:r w:rsidRPr="005A3F79">
        <w:rPr>
          <w:color w:val="auto"/>
          <w:u w:val="single"/>
        </w:rPr>
        <w:t>(a) The credit authorized in this article may be claimed after December 31, 202</w:t>
      </w:r>
      <w:r w:rsidR="003C6A5E" w:rsidRPr="005A3F79">
        <w:rPr>
          <w:color w:val="auto"/>
          <w:u w:val="single"/>
        </w:rPr>
        <w:t>4</w:t>
      </w:r>
      <w:r w:rsidRPr="005A3F79">
        <w:rPr>
          <w:color w:val="auto"/>
          <w:u w:val="single"/>
        </w:rPr>
        <w:t xml:space="preserve">. </w:t>
      </w:r>
    </w:p>
    <w:p w14:paraId="4D366175" w14:textId="41089477" w:rsidR="00CB65D1" w:rsidRPr="005A3F79" w:rsidRDefault="00CB65D1" w:rsidP="00CB65D1">
      <w:pPr>
        <w:pStyle w:val="SectionBody"/>
        <w:rPr>
          <w:color w:val="auto"/>
          <w:u w:val="single"/>
        </w:rPr>
      </w:pPr>
      <w:r w:rsidRPr="005A3F79">
        <w:rPr>
          <w:color w:val="auto"/>
          <w:u w:val="single"/>
        </w:rPr>
        <w:t>(b) The credit authorized in this article shall expire and not be authorized or applied for any taxable year after December 31, 20</w:t>
      </w:r>
      <w:r w:rsidR="003C6A5E" w:rsidRPr="005A3F79">
        <w:rPr>
          <w:color w:val="auto"/>
          <w:u w:val="single"/>
        </w:rPr>
        <w:t>30</w:t>
      </w:r>
      <w:r w:rsidRPr="005A3F79">
        <w:rPr>
          <w:color w:val="auto"/>
          <w:u w:val="single"/>
        </w:rPr>
        <w:t>.</w:t>
      </w:r>
    </w:p>
    <w:p w14:paraId="10940D36" w14:textId="45C2AFB8" w:rsidR="00770B25" w:rsidRPr="005A3F79" w:rsidRDefault="00CB65D1" w:rsidP="00CB65D1">
      <w:pPr>
        <w:pStyle w:val="SectionBody"/>
        <w:rPr>
          <w:color w:val="auto"/>
          <w:u w:val="single"/>
        </w:rPr>
      </w:pPr>
      <w:r w:rsidRPr="005A3F79">
        <w:rPr>
          <w:color w:val="auto"/>
          <w:u w:val="single"/>
        </w:rPr>
        <w:t>(c) On or before July 1, 202</w:t>
      </w:r>
      <w:r w:rsidR="003C6A5E" w:rsidRPr="005A3F79">
        <w:rPr>
          <w:color w:val="auto"/>
          <w:u w:val="single"/>
        </w:rPr>
        <w:t>5</w:t>
      </w:r>
      <w:r w:rsidRPr="005A3F79">
        <w:rPr>
          <w:color w:val="auto"/>
          <w:u w:val="single"/>
        </w:rPr>
        <w:t>, and annually thereafter for as long as the credit authorized in this article may be claimed, the Tax Commissioner shall provide an annual report in an electronic format to the Joint Committee on Government and Finance setting forth details concerning the utilization of the credit, including the number of taxpayers claiming the credit, the number of taxpayers deemed eligible or ineligible by the Tax Commissioner to receive the credit, benefits realized as a result of the credit, and the annual amount of the credit</w:t>
      </w:r>
      <w:r w:rsidR="00770B25" w:rsidRPr="005A3F79">
        <w:rPr>
          <w:color w:val="auto"/>
          <w:u w:val="single"/>
        </w:rPr>
        <w:t>.</w:t>
      </w:r>
    </w:p>
    <w:p w14:paraId="1ACB8C0A" w14:textId="32008F77" w:rsidR="00770B25" w:rsidRPr="005A3F79" w:rsidRDefault="00770B25" w:rsidP="00770B25">
      <w:pPr>
        <w:pStyle w:val="Note"/>
        <w:rPr>
          <w:color w:val="auto"/>
        </w:rPr>
      </w:pPr>
      <w:r w:rsidRPr="005A3F79">
        <w:rPr>
          <w:color w:val="auto"/>
        </w:rPr>
        <w:t xml:space="preserve">NOTE: The purpose of this bill is to provide for a </w:t>
      </w:r>
      <w:r w:rsidR="00323D75" w:rsidRPr="005A3F79">
        <w:rPr>
          <w:color w:val="auto"/>
        </w:rPr>
        <w:t xml:space="preserve">one time nonrefundable </w:t>
      </w:r>
      <w:r w:rsidRPr="005A3F79">
        <w:rPr>
          <w:color w:val="auto"/>
        </w:rPr>
        <w:t>$</w:t>
      </w:r>
      <w:r w:rsidR="00323D75" w:rsidRPr="005A3F79">
        <w:rPr>
          <w:color w:val="auto"/>
        </w:rPr>
        <w:t>2</w:t>
      </w:r>
      <w:r w:rsidRPr="005A3F79">
        <w:rPr>
          <w:color w:val="auto"/>
        </w:rPr>
        <w:t xml:space="preserve">5,000 tax credit </w:t>
      </w:r>
      <w:r w:rsidRPr="005A3F79">
        <w:rPr>
          <w:color w:val="auto"/>
        </w:rPr>
        <w:lastRenderedPageBreak/>
        <w:t xml:space="preserve">for </w:t>
      </w:r>
      <w:r w:rsidR="00323D75" w:rsidRPr="005A3F79">
        <w:rPr>
          <w:color w:val="auto"/>
        </w:rPr>
        <w:t>those persons who have previously resided in West Virginia for a period of at least 20 years, but who left the state to pursue other employment opportunities</w:t>
      </w:r>
      <w:r w:rsidRPr="005A3F79">
        <w:rPr>
          <w:color w:val="auto"/>
        </w:rPr>
        <w:t>.</w:t>
      </w:r>
    </w:p>
    <w:p w14:paraId="210F2E78" w14:textId="4FB1DE68" w:rsidR="006865E9" w:rsidRPr="005A3F79" w:rsidRDefault="00770B25" w:rsidP="00770B25">
      <w:pPr>
        <w:pStyle w:val="Note"/>
        <w:rPr>
          <w:color w:val="auto"/>
        </w:rPr>
      </w:pPr>
      <w:r w:rsidRPr="005A3F79">
        <w:rPr>
          <w:color w:val="auto"/>
        </w:rPr>
        <w:t>Strike-throughs indicate language that would be stricken from a heading or the present law, and underscoring indicates new language that would be added.</w:t>
      </w:r>
    </w:p>
    <w:sectPr w:rsidR="006865E9" w:rsidRPr="005A3F79" w:rsidSect="00356F50">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E2894" w14:textId="77777777" w:rsidR="0023010E" w:rsidRPr="00B844FE" w:rsidRDefault="0023010E" w:rsidP="00B844FE">
      <w:r>
        <w:separator/>
      </w:r>
    </w:p>
  </w:endnote>
  <w:endnote w:type="continuationSeparator" w:id="0">
    <w:p w14:paraId="3401AB02" w14:textId="77777777" w:rsidR="0023010E" w:rsidRPr="00B844FE" w:rsidRDefault="0023010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D35FE65"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B6D3F6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30094"/>
      <w:docPartObj>
        <w:docPartGallery w:val="Page Numbers (Top of Page)"/>
        <w:docPartUnique/>
      </w:docPartObj>
    </w:sdtPr>
    <w:sdtEndPr/>
    <w:sdtContent>
      <w:p w14:paraId="4166D552" w14:textId="5F349D9F" w:rsidR="00D36DCE" w:rsidRDefault="00D36DCE">
        <w:pPr>
          <w:pStyle w:val="Header"/>
          <w:jc w:val="center"/>
        </w:pPr>
        <w:r>
          <w:fldChar w:fldCharType="begin"/>
        </w:r>
        <w:r>
          <w:instrText xml:space="preserve"> PAGE   \* MERGEFORMAT </w:instrText>
        </w:r>
        <w:r>
          <w:fldChar w:fldCharType="separate"/>
        </w:r>
        <w:r>
          <w:rPr>
            <w:noProof/>
          </w:rPr>
          <w:t>2</w:t>
        </w:r>
        <w:r>
          <w:rPr>
            <w:noProof/>
          </w:rPr>
          <w:fldChar w:fldCharType="end"/>
        </w:r>
      </w:p>
      <w:p w14:paraId="4CA6D23F" w14:textId="21128993" w:rsidR="002A0269" w:rsidRPr="00D36DCE" w:rsidRDefault="009A7146" w:rsidP="00D36DCE">
        <w:pPr>
          <w:pStyle w:val="Foote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75415" w14:textId="77777777" w:rsidR="000356E7" w:rsidRDefault="000356E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7670499"/>
      <w:docPartObj>
        <w:docPartGallery w:val="Page Numbers (Bottom of Page)"/>
        <w:docPartUnique/>
      </w:docPartObj>
    </w:sdtPr>
    <w:sdtEndPr/>
    <w:sdtContent>
      <w:p w14:paraId="3EBE5474" w14:textId="77777777" w:rsidR="00770B25" w:rsidRPr="00B844FE" w:rsidRDefault="00770B25"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26BAC321" w14:textId="77777777" w:rsidR="00770B25" w:rsidRDefault="00770B25" w:rsidP="00B844F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0612203"/>
      <w:docPartObj>
        <w:docPartGallery w:val="Page Numbers (Top of Page)"/>
        <w:docPartUnique/>
      </w:docPartObj>
    </w:sdtPr>
    <w:sdtEndPr/>
    <w:sdtContent>
      <w:p w14:paraId="40FCE48A" w14:textId="4616BF19" w:rsidR="00D36DCE" w:rsidRDefault="00D36DCE">
        <w:pPr>
          <w:pStyle w:val="Header"/>
          <w:jc w:val="center"/>
        </w:pPr>
        <w:r>
          <w:fldChar w:fldCharType="begin"/>
        </w:r>
        <w:r>
          <w:instrText xml:space="preserve"> PAGE   \* MERGEFORMAT </w:instrText>
        </w:r>
        <w:r>
          <w:fldChar w:fldCharType="separate"/>
        </w:r>
        <w:r>
          <w:rPr>
            <w:noProof/>
          </w:rPr>
          <w:t>2</w:t>
        </w:r>
        <w:r>
          <w:rPr>
            <w:noProof/>
          </w:rPr>
          <w:fldChar w:fldCharType="end"/>
        </w:r>
      </w:p>
      <w:p w14:paraId="5903F75B" w14:textId="40D853E1" w:rsidR="00770B25" w:rsidRPr="00D36DCE" w:rsidRDefault="009A7146" w:rsidP="00D36DCE">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40B53" w14:textId="77777777" w:rsidR="0023010E" w:rsidRPr="00B844FE" w:rsidRDefault="0023010E" w:rsidP="00B844FE">
      <w:r>
        <w:separator/>
      </w:r>
    </w:p>
  </w:footnote>
  <w:footnote w:type="continuationSeparator" w:id="0">
    <w:p w14:paraId="7B54E8D8" w14:textId="77777777" w:rsidR="0023010E" w:rsidRPr="00B844FE" w:rsidRDefault="0023010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C5508" w14:textId="45397D96" w:rsidR="002A0269" w:rsidRPr="00B844FE" w:rsidRDefault="009A7146">
    <w:pPr>
      <w:pStyle w:val="Header"/>
    </w:pPr>
    <w:sdt>
      <w:sdtPr>
        <w:id w:val="-684364211"/>
        <w:placeholder>
          <w:docPart w:val="FD11DA86B6CE43AEB7C066DF5066F150"/>
        </w:placeholder>
        <w:temporary/>
        <w:showingPlcHdr/>
        <w15:appearance w15:val="hidden"/>
      </w:sdtPr>
      <w:sdtEndPr/>
      <w:sdtContent>
        <w:r w:rsidR="001A0FDC" w:rsidRPr="00B844FE">
          <w:t>[Type here]</w:t>
        </w:r>
      </w:sdtContent>
    </w:sdt>
    <w:r w:rsidR="002A0269" w:rsidRPr="00B844FE">
      <w:ptab w:relativeTo="margin" w:alignment="left" w:leader="none"/>
    </w:r>
    <w:sdt>
      <w:sdtPr>
        <w:id w:val="-556240388"/>
        <w:placeholder>
          <w:docPart w:val="FD11DA86B6CE43AEB7C066DF5066F150"/>
        </w:placeholder>
        <w:temporary/>
        <w:showingPlcHdr/>
        <w15:appearance w15:val="hidden"/>
      </w:sdtPr>
      <w:sdtEndPr/>
      <w:sdtContent>
        <w:r w:rsidR="001A0FDC"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E84E4" w14:textId="7B31F74E" w:rsidR="00C33014" w:rsidRPr="00C33014" w:rsidRDefault="00AE48A0" w:rsidP="000573A9">
    <w:pPr>
      <w:pStyle w:val="HeaderStyle"/>
    </w:pPr>
    <w:r>
      <w:t>I</w:t>
    </w:r>
    <w:r w:rsidR="001A66B7">
      <w:t xml:space="preserve">ntr </w:t>
    </w:r>
    <w:sdt>
      <w:sdtPr>
        <w:tag w:val="BNumWH"/>
        <w:id w:val="138549797"/>
        <w:text/>
      </w:sdtPr>
      <w:sdtEndPr/>
      <w:sdtContent>
        <w:r w:rsidR="001A0FDC">
          <w:t>SB</w:t>
        </w:r>
      </w:sdtContent>
    </w:sdt>
    <w:r w:rsidR="00C33014" w:rsidRPr="002A0269">
      <w:ptab w:relativeTo="margin" w:alignment="center" w:leader="none"/>
    </w:r>
    <w:r w:rsidR="00C33014">
      <w:tab/>
    </w:r>
    <w:sdt>
      <w:sdtPr>
        <w:alias w:val="CBD Number"/>
        <w:tag w:val="CBD Number"/>
        <w:id w:val="1176923086"/>
        <w:lock w:val="sdtLocked"/>
        <w:text/>
      </w:sdtPr>
      <w:sdtEndPr/>
      <w:sdtContent>
        <w:r w:rsidR="00075FC5">
          <w:t>202</w:t>
        </w:r>
        <w:r w:rsidR="0040115E">
          <w:t>4R1201</w:t>
        </w:r>
      </w:sdtContent>
    </w:sdt>
  </w:p>
  <w:p w14:paraId="44DCC677"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9023B" w14:textId="635FE307" w:rsidR="002A0269" w:rsidRPr="002A0269" w:rsidRDefault="009A7146"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F9EE5" w14:textId="0BA4D6BC" w:rsidR="00770B25" w:rsidRPr="00B844FE" w:rsidRDefault="009A7146">
    <w:pPr>
      <w:pStyle w:val="Header"/>
    </w:pPr>
    <w:sdt>
      <w:sdtPr>
        <w:id w:val="94295610"/>
        <w:placeholder>
          <w:docPart w:val="FD11DA86B6CE43AEB7C066DF5066F150"/>
        </w:placeholder>
        <w:temporary/>
        <w:showingPlcHdr/>
        <w15:appearance w15:val="hidden"/>
      </w:sdtPr>
      <w:sdtEndPr/>
      <w:sdtContent>
        <w:r w:rsidR="001A0FDC" w:rsidRPr="00B844FE">
          <w:t>[Type here]</w:t>
        </w:r>
      </w:sdtContent>
    </w:sdt>
    <w:r w:rsidR="00770B25" w:rsidRPr="00B844FE">
      <w:ptab w:relativeTo="margin" w:alignment="left" w:leader="none"/>
    </w:r>
    <w:sdt>
      <w:sdtPr>
        <w:id w:val="-510446438"/>
        <w:placeholder>
          <w:docPart w:val="FD11DA86B6CE43AEB7C066DF5066F150"/>
        </w:placeholder>
        <w:temporary/>
        <w:showingPlcHdr/>
        <w15:appearance w15:val="hidden"/>
      </w:sdtPr>
      <w:sdtEndPr/>
      <w:sdtContent>
        <w:r w:rsidR="001A0FDC"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9690A" w14:textId="7B2B3B72" w:rsidR="00770B25" w:rsidRPr="00C33014" w:rsidRDefault="00770B25" w:rsidP="000573A9">
    <w:pPr>
      <w:pStyle w:val="HeaderStyle"/>
    </w:pPr>
    <w:r>
      <w:t xml:space="preserve">Intr </w:t>
    </w:r>
    <w:r w:rsidR="00770EFB">
      <w:t>S</w:t>
    </w:r>
    <w:r w:rsidRPr="00770EFB">
      <w:rPr>
        <w:b/>
        <w:bCs/>
      </w:rPr>
      <w:t>B</w:t>
    </w:r>
    <w:r w:rsidRPr="002A0269">
      <w:ptab w:relativeTo="margin" w:alignment="center" w:leader="none"/>
    </w:r>
    <w:r>
      <w:tab/>
    </w:r>
    <w:bookmarkStart w:id="0" w:name="_Hlk31358100"/>
    <w:sdt>
      <w:sdtPr>
        <w:rPr>
          <w:color w:val="auto"/>
        </w:rPr>
        <w:alias w:val="CBD Number"/>
        <w:tag w:val="CBD Number"/>
        <w:id w:val="917990164"/>
        <w:text/>
      </w:sdtPr>
      <w:sdtEndPr/>
      <w:sdtContent>
        <w:r w:rsidR="00770EFB" w:rsidRPr="00770EFB">
          <w:rPr>
            <w:color w:val="auto"/>
          </w:rPr>
          <w:t>202</w:t>
        </w:r>
        <w:r w:rsidR="0040115E">
          <w:rPr>
            <w:color w:val="auto"/>
          </w:rPr>
          <w:t>4</w:t>
        </w:r>
        <w:r w:rsidR="00F24BC2">
          <w:rPr>
            <w:color w:val="auto"/>
          </w:rPr>
          <w:t>R</w:t>
        </w:r>
        <w:r w:rsidR="0040115E">
          <w:rPr>
            <w:color w:val="auto"/>
          </w:rPr>
          <w:t>1201</w:t>
        </w:r>
      </w:sdtContent>
    </w:sdt>
    <w:bookmarkEnd w:id="0"/>
  </w:p>
  <w:p w14:paraId="301FA0F1" w14:textId="77777777" w:rsidR="00770B25" w:rsidRPr="00C33014" w:rsidRDefault="00770B25"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C5D1C" w14:textId="77777777" w:rsidR="00770B25" w:rsidRPr="00C22211" w:rsidRDefault="00770B25">
    <w:pPr>
      <w:pStyle w:val="Header"/>
      <w:rPr>
        <w:sz w:val="20"/>
        <w:szCs w:val="20"/>
      </w:rPr>
    </w:pPr>
    <w:r>
      <w:tab/>
    </w:r>
    <w:r>
      <w:tab/>
    </w:r>
    <w:r w:rsidRPr="00C22211">
      <w:rPr>
        <w:sz w:val="20"/>
        <w:szCs w:val="20"/>
      </w:rPr>
      <w:t>2021R3142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812943939">
    <w:abstractNumId w:val="0"/>
  </w:num>
  <w:num w:numId="2" w16cid:durableId="10018560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B25"/>
    <w:rsid w:val="0000526A"/>
    <w:rsid w:val="000356E7"/>
    <w:rsid w:val="000573A9"/>
    <w:rsid w:val="00075FC5"/>
    <w:rsid w:val="00085D22"/>
    <w:rsid w:val="000C5C77"/>
    <w:rsid w:val="000E3912"/>
    <w:rsid w:val="0010070F"/>
    <w:rsid w:val="001143CA"/>
    <w:rsid w:val="001341DE"/>
    <w:rsid w:val="00134D1C"/>
    <w:rsid w:val="0015112E"/>
    <w:rsid w:val="001552E7"/>
    <w:rsid w:val="001566B4"/>
    <w:rsid w:val="001A0FDC"/>
    <w:rsid w:val="001A66B7"/>
    <w:rsid w:val="001C279E"/>
    <w:rsid w:val="001D459E"/>
    <w:rsid w:val="0023010E"/>
    <w:rsid w:val="00237C46"/>
    <w:rsid w:val="0027011C"/>
    <w:rsid w:val="00274200"/>
    <w:rsid w:val="00275740"/>
    <w:rsid w:val="002A0269"/>
    <w:rsid w:val="002A6F5C"/>
    <w:rsid w:val="002F78EE"/>
    <w:rsid w:val="00303684"/>
    <w:rsid w:val="00312B8C"/>
    <w:rsid w:val="003143F5"/>
    <w:rsid w:val="00314854"/>
    <w:rsid w:val="00323D75"/>
    <w:rsid w:val="00356F50"/>
    <w:rsid w:val="00362C3A"/>
    <w:rsid w:val="00394191"/>
    <w:rsid w:val="003C51CD"/>
    <w:rsid w:val="003C6A5E"/>
    <w:rsid w:val="0040115E"/>
    <w:rsid w:val="004368E0"/>
    <w:rsid w:val="004C13DD"/>
    <w:rsid w:val="004E3441"/>
    <w:rsid w:val="00500579"/>
    <w:rsid w:val="00504C64"/>
    <w:rsid w:val="005A3F79"/>
    <w:rsid w:val="005A5366"/>
    <w:rsid w:val="005D7E17"/>
    <w:rsid w:val="006210B7"/>
    <w:rsid w:val="006369EB"/>
    <w:rsid w:val="00637E73"/>
    <w:rsid w:val="00661744"/>
    <w:rsid w:val="00676D03"/>
    <w:rsid w:val="00685280"/>
    <w:rsid w:val="006865E9"/>
    <w:rsid w:val="00691F3E"/>
    <w:rsid w:val="006941E2"/>
    <w:rsid w:val="00694BFB"/>
    <w:rsid w:val="00696E55"/>
    <w:rsid w:val="006A106B"/>
    <w:rsid w:val="006C2066"/>
    <w:rsid w:val="006C523D"/>
    <w:rsid w:val="006D4036"/>
    <w:rsid w:val="007308E8"/>
    <w:rsid w:val="00770B25"/>
    <w:rsid w:val="00770EFB"/>
    <w:rsid w:val="007936D7"/>
    <w:rsid w:val="007A5259"/>
    <w:rsid w:val="007A7081"/>
    <w:rsid w:val="007F1CF5"/>
    <w:rsid w:val="007F29DD"/>
    <w:rsid w:val="00834EDE"/>
    <w:rsid w:val="008736AA"/>
    <w:rsid w:val="008824BC"/>
    <w:rsid w:val="008C04BD"/>
    <w:rsid w:val="008D275D"/>
    <w:rsid w:val="00920D86"/>
    <w:rsid w:val="0094119E"/>
    <w:rsid w:val="00980327"/>
    <w:rsid w:val="00986478"/>
    <w:rsid w:val="009A7146"/>
    <w:rsid w:val="009B5557"/>
    <w:rsid w:val="009F1067"/>
    <w:rsid w:val="00A31E01"/>
    <w:rsid w:val="00A33177"/>
    <w:rsid w:val="00A43275"/>
    <w:rsid w:val="00A527AD"/>
    <w:rsid w:val="00A718CF"/>
    <w:rsid w:val="00AA66DC"/>
    <w:rsid w:val="00AC7827"/>
    <w:rsid w:val="00AE48A0"/>
    <w:rsid w:val="00AE61BE"/>
    <w:rsid w:val="00B16F25"/>
    <w:rsid w:val="00B24422"/>
    <w:rsid w:val="00B66B81"/>
    <w:rsid w:val="00B80C20"/>
    <w:rsid w:val="00B844FE"/>
    <w:rsid w:val="00B86B4F"/>
    <w:rsid w:val="00B87CE9"/>
    <w:rsid w:val="00BA1F84"/>
    <w:rsid w:val="00BC562B"/>
    <w:rsid w:val="00C33014"/>
    <w:rsid w:val="00C33434"/>
    <w:rsid w:val="00C34869"/>
    <w:rsid w:val="00C42EB6"/>
    <w:rsid w:val="00C46661"/>
    <w:rsid w:val="00C57D19"/>
    <w:rsid w:val="00C85096"/>
    <w:rsid w:val="00CB20EF"/>
    <w:rsid w:val="00CB65D1"/>
    <w:rsid w:val="00CC1F3B"/>
    <w:rsid w:val="00CC477B"/>
    <w:rsid w:val="00CD12CB"/>
    <w:rsid w:val="00CD36CF"/>
    <w:rsid w:val="00CF1DCA"/>
    <w:rsid w:val="00D36DCE"/>
    <w:rsid w:val="00D579FC"/>
    <w:rsid w:val="00D81C16"/>
    <w:rsid w:val="00DE526B"/>
    <w:rsid w:val="00DF199D"/>
    <w:rsid w:val="00E01542"/>
    <w:rsid w:val="00E365F1"/>
    <w:rsid w:val="00E62F48"/>
    <w:rsid w:val="00E831B3"/>
    <w:rsid w:val="00E95FBC"/>
    <w:rsid w:val="00EE70CB"/>
    <w:rsid w:val="00F04EB9"/>
    <w:rsid w:val="00F24BC2"/>
    <w:rsid w:val="00F41CA2"/>
    <w:rsid w:val="00F443C0"/>
    <w:rsid w:val="00F62EFB"/>
    <w:rsid w:val="00F939A4"/>
    <w:rsid w:val="00FA7B09"/>
    <w:rsid w:val="00FC33A3"/>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07EEA89A"/>
  <w15:chartTrackingRefBased/>
  <w15:docId w15:val="{88ABD3E2-1B9F-4272-9C43-34D500599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770B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spock\sessions\MACROS\Built-In%20Building%20Block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CCD3042E7F149B294F0D8FBB00DECA1"/>
        <w:category>
          <w:name w:val="General"/>
          <w:gallery w:val="placeholder"/>
        </w:category>
        <w:types>
          <w:type w:val="bbPlcHdr"/>
        </w:types>
        <w:behaviors>
          <w:behavior w:val="content"/>
        </w:behaviors>
        <w:guid w:val="{A0B74B01-3618-4194-975C-B8DC8E16C74D}"/>
      </w:docPartPr>
      <w:docPartBody>
        <w:p w:rsidR="00D14AE2" w:rsidRDefault="000907FE">
          <w:pPr>
            <w:pStyle w:val="7CCD3042E7F149B294F0D8FBB00DECA1"/>
          </w:pPr>
          <w:r w:rsidRPr="00B844FE">
            <w:t>Prefix Text</w:t>
          </w:r>
        </w:p>
      </w:docPartBody>
    </w:docPart>
    <w:docPart>
      <w:docPartPr>
        <w:name w:val="FD11DA86B6CE43AEB7C066DF5066F150"/>
        <w:category>
          <w:name w:val="General"/>
          <w:gallery w:val="placeholder"/>
        </w:category>
        <w:types>
          <w:type w:val="bbPlcHdr"/>
        </w:types>
        <w:behaviors>
          <w:behavior w:val="content"/>
        </w:behaviors>
        <w:guid w:val="{4F70B6E7-8D67-48BE-99F5-412CF8C748FB}"/>
      </w:docPartPr>
      <w:docPartBody>
        <w:p w:rsidR="00D14AE2" w:rsidRDefault="002870B6">
          <w:pPr>
            <w:pStyle w:val="FD11DA86B6CE43AEB7C066DF5066F150"/>
          </w:pPr>
          <w:r w:rsidRPr="00B844FE">
            <w:t>[Type here]</w:t>
          </w:r>
        </w:p>
      </w:docPartBody>
    </w:docPart>
    <w:docPart>
      <w:docPartPr>
        <w:name w:val="6BDA4CCBE53D4991B0A0B5CD58C2F84D"/>
        <w:category>
          <w:name w:val="General"/>
          <w:gallery w:val="placeholder"/>
        </w:category>
        <w:types>
          <w:type w:val="bbPlcHdr"/>
        </w:types>
        <w:behaviors>
          <w:behavior w:val="content"/>
        </w:behaviors>
        <w:guid w:val="{9835277F-73A3-40B9-B0AA-BB3E998BBFFA}"/>
      </w:docPartPr>
      <w:docPartBody>
        <w:p w:rsidR="00D14AE2" w:rsidRDefault="002870B6" w:rsidP="002870B6">
          <w:pPr>
            <w:pStyle w:val="6BDA4CCBE53D4991B0A0B5CD58C2F84D1"/>
          </w:pPr>
          <w:r w:rsidRPr="00920D86">
            <w:rPr>
              <w:color w:val="auto"/>
            </w:rPr>
            <w:t>Number</w:t>
          </w:r>
        </w:p>
      </w:docPartBody>
    </w:docPart>
    <w:docPart>
      <w:docPartPr>
        <w:name w:val="D57BCAE1D6F041FBB2F3FD6899344351"/>
        <w:category>
          <w:name w:val="General"/>
          <w:gallery w:val="placeholder"/>
        </w:category>
        <w:types>
          <w:type w:val="bbPlcHdr"/>
        </w:types>
        <w:behaviors>
          <w:behavior w:val="content"/>
        </w:behaviors>
        <w:guid w:val="{39E49972-635E-4C57-85C0-4B75DA4C6DE2}"/>
      </w:docPartPr>
      <w:docPartBody>
        <w:p w:rsidR="00D14AE2" w:rsidRDefault="000907FE">
          <w:pPr>
            <w:pStyle w:val="D57BCAE1D6F041FBB2F3FD6899344351"/>
          </w:pPr>
          <w:r w:rsidRPr="00B844FE">
            <w:t>Enter Sponsors Here</w:t>
          </w:r>
        </w:p>
      </w:docPartBody>
    </w:docPart>
    <w:docPart>
      <w:docPartPr>
        <w:name w:val="F3D923CA27174919843A860DE3FD665D"/>
        <w:category>
          <w:name w:val="General"/>
          <w:gallery w:val="placeholder"/>
        </w:category>
        <w:types>
          <w:type w:val="bbPlcHdr"/>
        </w:types>
        <w:behaviors>
          <w:behavior w:val="content"/>
        </w:behaviors>
        <w:guid w:val="{8B9BFD67-7448-4CD0-92B7-12F3400B66A0}"/>
      </w:docPartPr>
      <w:docPartBody>
        <w:p w:rsidR="00D14AE2" w:rsidRDefault="000907FE">
          <w:pPr>
            <w:pStyle w:val="F3D923CA27174919843A860DE3FD665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7FE"/>
    <w:rsid w:val="000907FE"/>
    <w:rsid w:val="002870B6"/>
    <w:rsid w:val="00D14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CCD3042E7F149B294F0D8FBB00DECA1">
    <w:name w:val="7CCD3042E7F149B294F0D8FBB00DECA1"/>
  </w:style>
  <w:style w:type="paragraph" w:customStyle="1" w:styleId="FD11DA86B6CE43AEB7C066DF5066F150">
    <w:name w:val="FD11DA86B6CE43AEB7C066DF5066F150"/>
  </w:style>
  <w:style w:type="paragraph" w:customStyle="1" w:styleId="D57BCAE1D6F041FBB2F3FD6899344351">
    <w:name w:val="D57BCAE1D6F041FBB2F3FD6899344351"/>
  </w:style>
  <w:style w:type="character" w:styleId="PlaceholderText">
    <w:name w:val="Placeholder Text"/>
    <w:basedOn w:val="DefaultParagraphFont"/>
    <w:uiPriority w:val="99"/>
    <w:semiHidden/>
    <w:rsid w:val="002870B6"/>
    <w:rPr>
      <w:color w:val="808080"/>
    </w:rPr>
  </w:style>
  <w:style w:type="paragraph" w:customStyle="1" w:styleId="F3D923CA27174919843A860DE3FD665D">
    <w:name w:val="F3D923CA27174919843A860DE3FD665D"/>
  </w:style>
  <w:style w:type="paragraph" w:customStyle="1" w:styleId="6BDA4CCBE53D4991B0A0B5CD58C2F84D1">
    <w:name w:val="6BDA4CCBE53D4991B0A0B5CD58C2F84D1"/>
    <w:rsid w:val="002870B6"/>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Built-In Building Blocks</Template>
  <TotalTime>52</TotalTime>
  <Pages>4</Pages>
  <Words>659</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 Toney</dc:creator>
  <cp:keywords/>
  <dc:description/>
  <cp:lastModifiedBy>Xris Hess</cp:lastModifiedBy>
  <cp:revision>8</cp:revision>
  <dcterms:created xsi:type="dcterms:W3CDTF">2023-11-21T13:19:00Z</dcterms:created>
  <dcterms:modified xsi:type="dcterms:W3CDTF">2024-01-12T21:57:00Z</dcterms:modified>
</cp:coreProperties>
</file>